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7F" w:rsidRPr="0079590F" w:rsidRDefault="00D1718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224790</wp:posOffset>
            </wp:positionV>
            <wp:extent cx="1764030" cy="1799590"/>
            <wp:effectExtent l="19050" t="0" r="7620" b="0"/>
            <wp:wrapNone/>
            <wp:docPr id="1" name="Picture 0" descr="dmk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k_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90F" w:rsidRPr="0079590F">
        <w:rPr>
          <w:b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-765810</wp:posOffset>
            </wp:positionV>
            <wp:extent cx="1077595" cy="1104900"/>
            <wp:effectExtent l="19050" t="0" r="825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Fah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90F">
        <w:rPr>
          <w:b/>
          <w:sz w:val="26"/>
          <w:szCs w:val="26"/>
        </w:rPr>
        <w:t xml:space="preserve">                        </w:t>
      </w:r>
      <w:r w:rsidR="00B52EED" w:rsidRPr="0079590F">
        <w:rPr>
          <w:b/>
          <w:sz w:val="24"/>
          <w:szCs w:val="24"/>
        </w:rPr>
        <w:t>Entry form for the Breed Specific Show in Denmark November 18th-20th 2016.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4111"/>
      </w:tblGrid>
      <w:tr w:rsidR="00173F25" w:rsidTr="00173F25">
        <w:tc>
          <w:tcPr>
            <w:tcW w:w="7196" w:type="dxa"/>
            <w:gridSpan w:val="2"/>
          </w:tcPr>
          <w:p w:rsidR="00173F25" w:rsidRPr="00173F25" w:rsidRDefault="00173F25" w:rsidP="00173F25">
            <w:pPr>
              <w:rPr>
                <w:b/>
              </w:rPr>
            </w:pPr>
            <w:r w:rsidRPr="00173F25">
              <w:rPr>
                <w:b/>
              </w:rPr>
              <w:t>Exhibitor information</w:t>
            </w:r>
          </w:p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First name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Last name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Adress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Country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Telephonenumber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Email adress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Name of your association/club</w:t>
            </w:r>
          </w:p>
        </w:tc>
        <w:tc>
          <w:tcPr>
            <w:tcW w:w="4111" w:type="dxa"/>
          </w:tcPr>
          <w:p w:rsidR="00173F25" w:rsidRDefault="00173F25" w:rsidP="00173F25"/>
        </w:tc>
      </w:tr>
    </w:tbl>
    <w:p w:rsidR="00173F25" w:rsidRDefault="00173F25">
      <w: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851"/>
        <w:gridCol w:w="1276"/>
      </w:tblGrid>
      <w:tr w:rsidR="00173F25" w:rsidTr="008A0457">
        <w:tc>
          <w:tcPr>
            <w:tcW w:w="9039" w:type="dxa"/>
            <w:gridSpan w:val="4"/>
          </w:tcPr>
          <w:p w:rsidR="00173F25" w:rsidRDefault="00173F25">
            <w:r w:rsidRPr="00173F25">
              <w:rPr>
                <w:b/>
              </w:rPr>
              <w:t>Fees and amount to be paid</w:t>
            </w:r>
          </w:p>
        </w:tc>
      </w:tr>
      <w:tr w:rsidR="007D35DC" w:rsidTr="00263A67">
        <w:tc>
          <w:tcPr>
            <w:tcW w:w="5637" w:type="dxa"/>
          </w:tcPr>
          <w:p w:rsidR="007D35DC" w:rsidRDefault="007D35DC" w:rsidP="007D35DC">
            <w:r>
              <w:t xml:space="preserve">Guinea pig </w:t>
            </w:r>
            <w:r w:rsidR="003019A1">
              <w:t>entries à</w:t>
            </w:r>
            <w:r w:rsidR="001D2E94">
              <w:t xml:space="preserve"> 7</w:t>
            </w:r>
            <w:r>
              <w:t xml:space="preserve"> €/guinea pig</w:t>
            </w:r>
          </w:p>
        </w:tc>
        <w:tc>
          <w:tcPr>
            <w:tcW w:w="1275" w:type="dxa"/>
          </w:tcPr>
          <w:p w:rsidR="007D35DC" w:rsidRDefault="007D35DC" w:rsidP="001D2E94">
            <w:r>
              <w:t xml:space="preserve">      </w:t>
            </w:r>
            <w:r w:rsidR="00263A67">
              <w:t xml:space="preserve">    </w:t>
            </w:r>
            <w:r>
              <w:t xml:space="preserve"> X</w:t>
            </w:r>
            <w:r w:rsidR="001D2E94">
              <w:t>7</w:t>
            </w:r>
            <w:r>
              <w:t>€</w:t>
            </w:r>
          </w:p>
        </w:tc>
        <w:tc>
          <w:tcPr>
            <w:tcW w:w="851" w:type="dxa"/>
          </w:tcPr>
          <w:p w:rsidR="007D35DC" w:rsidRDefault="007D35DC" w:rsidP="007D35DC">
            <w:r>
              <w:t>Total €</w:t>
            </w:r>
          </w:p>
        </w:tc>
        <w:tc>
          <w:tcPr>
            <w:tcW w:w="1276" w:type="dxa"/>
          </w:tcPr>
          <w:p w:rsidR="007D35DC" w:rsidRDefault="007D35DC"/>
        </w:tc>
      </w:tr>
      <w:tr w:rsidR="007D35DC" w:rsidTr="00263A67">
        <w:tc>
          <w:tcPr>
            <w:tcW w:w="5637" w:type="dxa"/>
          </w:tcPr>
          <w:p w:rsidR="007D35DC" w:rsidRDefault="007D35DC" w:rsidP="001D2E94">
            <w:r>
              <w:t>R</w:t>
            </w:r>
            <w:r w:rsidR="00D00040">
              <w:t>egistration fee (</w:t>
            </w:r>
            <w:r w:rsidR="001D2E94">
              <w:t>mandatory</w:t>
            </w:r>
            <w:r w:rsidR="003019A1">
              <w:t>) à</w:t>
            </w:r>
            <w:r>
              <w:t xml:space="preserve"> 12 €/exhibitor</w:t>
            </w:r>
          </w:p>
        </w:tc>
        <w:tc>
          <w:tcPr>
            <w:tcW w:w="1275" w:type="dxa"/>
          </w:tcPr>
          <w:p w:rsidR="007D35DC" w:rsidRDefault="007D35DC">
            <w:r>
              <w:t xml:space="preserve">      </w:t>
            </w:r>
            <w:r w:rsidR="001D2E94">
              <w:t xml:space="preserve"> 1</w:t>
            </w:r>
            <w:r w:rsidR="00263A67">
              <w:t xml:space="preserve">  </w:t>
            </w:r>
            <w:r>
              <w:t>X12€</w:t>
            </w:r>
          </w:p>
        </w:tc>
        <w:tc>
          <w:tcPr>
            <w:tcW w:w="851" w:type="dxa"/>
          </w:tcPr>
          <w:p w:rsidR="007D35DC" w:rsidRDefault="007D35DC">
            <w:r>
              <w:t>Total €</w:t>
            </w:r>
          </w:p>
        </w:tc>
        <w:tc>
          <w:tcPr>
            <w:tcW w:w="1276" w:type="dxa"/>
          </w:tcPr>
          <w:p w:rsidR="007D35DC" w:rsidRDefault="001D2E94">
            <w:r>
              <w:t>12</w:t>
            </w:r>
          </w:p>
        </w:tc>
      </w:tr>
      <w:tr w:rsidR="00263A67" w:rsidTr="00263A67">
        <w:tc>
          <w:tcPr>
            <w:tcW w:w="5637" w:type="dxa"/>
          </w:tcPr>
          <w:p w:rsidR="00263A67" w:rsidRDefault="003019A1" w:rsidP="007D35DC">
            <w:r>
              <w:t>Sales cages à</w:t>
            </w:r>
            <w:r w:rsidR="00263A67">
              <w:t xml:space="preserve"> 3,5 €/cage</w:t>
            </w:r>
          </w:p>
        </w:tc>
        <w:tc>
          <w:tcPr>
            <w:tcW w:w="1275" w:type="dxa"/>
          </w:tcPr>
          <w:p w:rsidR="00263A67" w:rsidRDefault="00263A67">
            <w:r>
              <w:t xml:space="preserve">           X3,5€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263A67" w:rsidTr="00263A67">
        <w:tc>
          <w:tcPr>
            <w:tcW w:w="5637" w:type="dxa"/>
          </w:tcPr>
          <w:p w:rsidR="00263A67" w:rsidRPr="00B854E5" w:rsidRDefault="00263A67" w:rsidP="007D35DC">
            <w:r w:rsidRPr="00B854E5">
              <w:t>Transit fee, 1 €/guinea pig in transit (or pay at arrival)</w:t>
            </w:r>
          </w:p>
        </w:tc>
        <w:tc>
          <w:tcPr>
            <w:tcW w:w="1275" w:type="dxa"/>
          </w:tcPr>
          <w:p w:rsidR="00263A67" w:rsidRDefault="00263A67">
            <w:r>
              <w:t xml:space="preserve">           X1€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263A67" w:rsidTr="00263A67">
        <w:tc>
          <w:tcPr>
            <w:tcW w:w="5637" w:type="dxa"/>
          </w:tcPr>
          <w:p w:rsidR="00263A67" w:rsidRPr="00B854E5" w:rsidRDefault="003019A1" w:rsidP="00D17189">
            <w:r w:rsidRPr="00B854E5">
              <w:t>Social dinner Saturday à</w:t>
            </w:r>
            <w:r w:rsidR="00263A67" w:rsidRPr="00B854E5">
              <w:t xml:space="preserve"> </w:t>
            </w:r>
            <w:r w:rsidR="00D17189">
              <w:t>29</w:t>
            </w:r>
            <w:r w:rsidR="00263A67" w:rsidRPr="00B854E5">
              <w:t xml:space="preserve"> €/diner</w:t>
            </w:r>
          </w:p>
        </w:tc>
        <w:tc>
          <w:tcPr>
            <w:tcW w:w="1275" w:type="dxa"/>
          </w:tcPr>
          <w:p w:rsidR="00263A67" w:rsidRDefault="00D17189" w:rsidP="00D17189">
            <w:r>
              <w:t xml:space="preserve">           X29</w:t>
            </w:r>
            <w:r w:rsidR="00263A67">
              <w:t>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D00040" w:rsidTr="00263A67">
        <w:tc>
          <w:tcPr>
            <w:tcW w:w="5637" w:type="dxa"/>
          </w:tcPr>
          <w:p w:rsidR="00D00040" w:rsidRPr="00B854E5" w:rsidRDefault="00D00040" w:rsidP="007D35DC">
            <w:r w:rsidRPr="00B854E5">
              <w:t>Breeders’</w:t>
            </w:r>
            <w:r w:rsidR="003019A1" w:rsidRPr="00B854E5">
              <w:t xml:space="preserve"> adverts in catalogue à</w:t>
            </w:r>
            <w:r w:rsidRPr="00B854E5">
              <w:t xml:space="preserve"> 20 €/ ¼ page</w:t>
            </w:r>
            <w:r w:rsidR="00EE6C66" w:rsidRPr="00B854E5">
              <w:t xml:space="preserve"> on A5</w:t>
            </w:r>
          </w:p>
        </w:tc>
        <w:tc>
          <w:tcPr>
            <w:tcW w:w="1275" w:type="dxa"/>
          </w:tcPr>
          <w:p w:rsidR="00D00040" w:rsidRDefault="00D00040">
            <w:r>
              <w:t xml:space="preserve">           X20€</w:t>
            </w:r>
          </w:p>
        </w:tc>
        <w:tc>
          <w:tcPr>
            <w:tcW w:w="851" w:type="dxa"/>
          </w:tcPr>
          <w:p w:rsidR="00D00040" w:rsidRPr="002F549B" w:rsidRDefault="00D00040">
            <w:r w:rsidRPr="002F549B">
              <w:t>Total €</w:t>
            </w:r>
          </w:p>
        </w:tc>
        <w:tc>
          <w:tcPr>
            <w:tcW w:w="1276" w:type="dxa"/>
          </w:tcPr>
          <w:p w:rsidR="00D00040" w:rsidRDefault="00D00040"/>
        </w:tc>
      </w:tr>
      <w:tr w:rsidR="00263A67" w:rsidTr="00263A67">
        <w:tc>
          <w:tcPr>
            <w:tcW w:w="5637" w:type="dxa"/>
          </w:tcPr>
          <w:p w:rsidR="00263A67" w:rsidRPr="00D00040" w:rsidRDefault="00263A67" w:rsidP="007D35DC">
            <w:pPr>
              <w:rPr>
                <w:b/>
              </w:rPr>
            </w:pPr>
            <w:r w:rsidRPr="00D00040">
              <w:rPr>
                <w:b/>
              </w:rPr>
              <w:t>Total amount due</w:t>
            </w:r>
          </w:p>
        </w:tc>
        <w:tc>
          <w:tcPr>
            <w:tcW w:w="1275" w:type="dxa"/>
          </w:tcPr>
          <w:p w:rsidR="00263A67" w:rsidRPr="00D00040" w:rsidRDefault="00263A67">
            <w:pPr>
              <w:rPr>
                <w:b/>
              </w:rPr>
            </w:pPr>
          </w:p>
        </w:tc>
        <w:tc>
          <w:tcPr>
            <w:tcW w:w="851" w:type="dxa"/>
          </w:tcPr>
          <w:p w:rsidR="00263A67" w:rsidRPr="00D00040" w:rsidRDefault="00263A67">
            <w:pPr>
              <w:rPr>
                <w:b/>
              </w:rPr>
            </w:pPr>
            <w:r w:rsidRPr="00D00040">
              <w:rPr>
                <w:b/>
              </w:rPr>
              <w:t>Total €</w:t>
            </w:r>
          </w:p>
        </w:tc>
        <w:tc>
          <w:tcPr>
            <w:tcW w:w="1276" w:type="dxa"/>
          </w:tcPr>
          <w:p w:rsidR="00263A67" w:rsidRPr="00D00040" w:rsidRDefault="00263A67">
            <w:pPr>
              <w:rPr>
                <w:b/>
              </w:rPr>
            </w:pPr>
          </w:p>
        </w:tc>
      </w:tr>
    </w:tbl>
    <w:p w:rsidR="00B52EED" w:rsidRDefault="00B52EED" w:rsidP="00FC15FD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FC15FD" w:rsidTr="00D17189">
        <w:tc>
          <w:tcPr>
            <w:tcW w:w="9854" w:type="dxa"/>
            <w:gridSpan w:val="7"/>
          </w:tcPr>
          <w:p w:rsidR="00FC15FD" w:rsidRPr="00173F25" w:rsidRDefault="00FC15FD">
            <w:pPr>
              <w:rPr>
                <w:b/>
              </w:rPr>
            </w:pPr>
            <w:r w:rsidRPr="00173F25">
              <w:rPr>
                <w:b/>
              </w:rPr>
              <w:t>Guinea pig entries for the EE show</w:t>
            </w:r>
          </w:p>
        </w:tc>
      </w:tr>
      <w:tr w:rsidR="00D00040" w:rsidTr="00D17189">
        <w:tc>
          <w:tcPr>
            <w:tcW w:w="2376" w:type="dxa"/>
          </w:tcPr>
          <w:p w:rsidR="00263A67" w:rsidRDefault="00263A67">
            <w:r>
              <w:t>N</w:t>
            </w:r>
            <w:r w:rsidR="00D17189">
              <w:t>ame</w:t>
            </w:r>
          </w:p>
        </w:tc>
        <w:tc>
          <w:tcPr>
            <w:tcW w:w="709" w:type="dxa"/>
          </w:tcPr>
          <w:p w:rsidR="00263A67" w:rsidRDefault="00D00040" w:rsidP="00D00040">
            <w:r>
              <w:t xml:space="preserve">C </w:t>
            </w:r>
            <w:r w:rsidRPr="00D17189">
              <w:rPr>
                <w:sz w:val="20"/>
                <w:szCs w:val="20"/>
              </w:rPr>
              <w:t>for  collec-tion</w:t>
            </w:r>
          </w:p>
        </w:tc>
        <w:tc>
          <w:tcPr>
            <w:tcW w:w="561" w:type="dxa"/>
          </w:tcPr>
          <w:p w:rsidR="00D00040" w:rsidRDefault="00D00040">
            <w:r>
              <w:t>Sex</w:t>
            </w:r>
          </w:p>
          <w:p w:rsidR="00263A67" w:rsidRDefault="00D00040">
            <w:r>
              <w:t>(M/</w:t>
            </w:r>
            <w:r w:rsidR="00D61689">
              <w:t>F</w:t>
            </w:r>
            <w:r>
              <w:t>)</w:t>
            </w:r>
          </w:p>
        </w:tc>
        <w:tc>
          <w:tcPr>
            <w:tcW w:w="998" w:type="dxa"/>
          </w:tcPr>
          <w:p w:rsidR="00263A67" w:rsidRDefault="00C90C1D">
            <w:r>
              <w:t>Birth date ddmmyy</w:t>
            </w:r>
          </w:p>
        </w:tc>
        <w:tc>
          <w:tcPr>
            <w:tcW w:w="1985" w:type="dxa"/>
          </w:tcPr>
          <w:p w:rsidR="00263A67" w:rsidRDefault="00263A67" w:rsidP="00263A67">
            <w:r>
              <w:t>Breed</w:t>
            </w:r>
            <w:r w:rsidR="00D00040">
              <w:t xml:space="preserve"> /Category</w:t>
            </w:r>
          </w:p>
        </w:tc>
        <w:tc>
          <w:tcPr>
            <w:tcW w:w="2551" w:type="dxa"/>
          </w:tcPr>
          <w:p w:rsidR="00263A67" w:rsidRDefault="00263A67">
            <w:r>
              <w:t>Color and</w:t>
            </w:r>
            <w:r w:rsidR="00D17189">
              <w:t>/or</w:t>
            </w:r>
            <w:r>
              <w:t xml:space="preserve"> marking</w:t>
            </w:r>
          </w:p>
        </w:tc>
        <w:tc>
          <w:tcPr>
            <w:tcW w:w="674" w:type="dxa"/>
          </w:tcPr>
          <w:p w:rsidR="00263A67" w:rsidRPr="00D00040" w:rsidRDefault="00263A67" w:rsidP="00FC15FD">
            <w:r w:rsidRPr="00D00040">
              <w:t>Sales price (€)</w:t>
            </w:r>
          </w:p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</w:tbl>
    <w:p w:rsidR="009721EE" w:rsidRDefault="009721EE" w:rsidP="00D00040">
      <w:pPr>
        <w:rPr>
          <w:b/>
          <w:sz w:val="20"/>
          <w:szCs w:val="20"/>
        </w:rPr>
      </w:pPr>
    </w:p>
    <w:p w:rsidR="00D00040" w:rsidRDefault="00D00040" w:rsidP="00D0004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Entries:  Single exhibits OR           </w:t>
      </w:r>
    </w:p>
    <w:p w:rsidR="00D00040" w:rsidRDefault="00D00040" w:rsidP="00D000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Collections: 4 exhibits of 1 breed and 1 colour to comprise both male and female exhibits.</w:t>
      </w:r>
    </w:p>
    <w:p w:rsidR="00173F25" w:rsidRDefault="00D00040" w:rsidP="00D00040">
      <w:r>
        <w:rPr>
          <w:b/>
          <w:sz w:val="20"/>
          <w:szCs w:val="20"/>
        </w:rPr>
        <w:t>E-class: breeds and/or colours, not yet standardised in the European standard</w:t>
      </w:r>
      <w:r w:rsidR="003019A1">
        <w:rPr>
          <w:b/>
          <w:sz w:val="20"/>
          <w:szCs w:val="20"/>
        </w:rPr>
        <w:t xml:space="preserve"> (please note breed and write E after)</w:t>
      </w:r>
    </w:p>
    <w:p w:rsidR="00D61689" w:rsidRDefault="00D61689">
      <w:r>
        <w:t xml:space="preserve">Example: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D61689" w:rsidTr="00D17189">
        <w:tc>
          <w:tcPr>
            <w:tcW w:w="9854" w:type="dxa"/>
            <w:gridSpan w:val="7"/>
          </w:tcPr>
          <w:p w:rsidR="00D61689" w:rsidRPr="00173F25" w:rsidRDefault="00D61689" w:rsidP="003A7CCA">
            <w:pPr>
              <w:rPr>
                <w:b/>
              </w:rPr>
            </w:pPr>
            <w:r w:rsidRPr="00173F25">
              <w:rPr>
                <w:b/>
              </w:rPr>
              <w:t>Guinea pig entries for the EE show</w:t>
            </w:r>
          </w:p>
        </w:tc>
      </w:tr>
      <w:tr w:rsidR="00D61689" w:rsidTr="00D17189">
        <w:tc>
          <w:tcPr>
            <w:tcW w:w="2376" w:type="dxa"/>
          </w:tcPr>
          <w:p w:rsidR="00D61689" w:rsidRDefault="00D61689" w:rsidP="003A7CCA">
            <w:r>
              <w:t>N</w:t>
            </w:r>
            <w:r w:rsidR="00D17189">
              <w:t>ame</w:t>
            </w:r>
          </w:p>
        </w:tc>
        <w:tc>
          <w:tcPr>
            <w:tcW w:w="709" w:type="dxa"/>
          </w:tcPr>
          <w:p w:rsidR="00D61689" w:rsidRDefault="00D00040" w:rsidP="003A7CCA">
            <w:r>
              <w:t xml:space="preserve">C </w:t>
            </w:r>
            <w:r w:rsidRPr="00D17189">
              <w:rPr>
                <w:sz w:val="20"/>
                <w:szCs w:val="20"/>
              </w:rPr>
              <w:t>for  collec-tion</w:t>
            </w:r>
          </w:p>
        </w:tc>
        <w:tc>
          <w:tcPr>
            <w:tcW w:w="561" w:type="dxa"/>
          </w:tcPr>
          <w:p w:rsidR="00D61689" w:rsidRDefault="00D00040" w:rsidP="003A7CCA">
            <w:r>
              <w:t>Sex (M/</w:t>
            </w:r>
            <w:r w:rsidR="00D61689">
              <w:t>F</w:t>
            </w:r>
            <w:r>
              <w:t>)</w:t>
            </w:r>
          </w:p>
        </w:tc>
        <w:tc>
          <w:tcPr>
            <w:tcW w:w="998" w:type="dxa"/>
          </w:tcPr>
          <w:p w:rsidR="00D61689" w:rsidRDefault="00C90C1D" w:rsidP="003A7CCA">
            <w:r>
              <w:t>Birth date ddmmyy</w:t>
            </w:r>
          </w:p>
        </w:tc>
        <w:tc>
          <w:tcPr>
            <w:tcW w:w="1985" w:type="dxa"/>
          </w:tcPr>
          <w:p w:rsidR="00D61689" w:rsidRDefault="00D61689" w:rsidP="003A7CCA">
            <w:r>
              <w:t>Breed</w:t>
            </w:r>
          </w:p>
        </w:tc>
        <w:tc>
          <w:tcPr>
            <w:tcW w:w="2551" w:type="dxa"/>
          </w:tcPr>
          <w:p w:rsidR="00D61689" w:rsidRDefault="00D61689" w:rsidP="003A7CCA">
            <w:r>
              <w:t>Color and marking</w:t>
            </w:r>
          </w:p>
        </w:tc>
        <w:tc>
          <w:tcPr>
            <w:tcW w:w="674" w:type="dxa"/>
          </w:tcPr>
          <w:p w:rsidR="00D61689" w:rsidRPr="00D00040" w:rsidRDefault="00D61689" w:rsidP="003A7CCA">
            <w:r w:rsidRPr="00D00040">
              <w:t>Sales price (€)</w:t>
            </w:r>
          </w:p>
        </w:tc>
      </w:tr>
      <w:tr w:rsidR="00D61689" w:rsidTr="00D17189">
        <w:tc>
          <w:tcPr>
            <w:tcW w:w="2376" w:type="dxa"/>
          </w:tcPr>
          <w:p w:rsidR="00D61689" w:rsidRDefault="00D17189" w:rsidP="003A7CCA">
            <w:r>
              <w:t>Disney’s Mickey</w:t>
            </w:r>
          </w:p>
        </w:tc>
        <w:tc>
          <w:tcPr>
            <w:tcW w:w="709" w:type="dxa"/>
          </w:tcPr>
          <w:p w:rsidR="00D61689" w:rsidRDefault="00D61689" w:rsidP="003A7CCA"/>
        </w:tc>
        <w:tc>
          <w:tcPr>
            <w:tcW w:w="561" w:type="dxa"/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</w:tcPr>
          <w:p w:rsidR="00D61689" w:rsidRDefault="00D00040" w:rsidP="003A7CCA">
            <w:r>
              <w:t>010116</w:t>
            </w:r>
          </w:p>
        </w:tc>
        <w:tc>
          <w:tcPr>
            <w:tcW w:w="1985" w:type="dxa"/>
          </w:tcPr>
          <w:p w:rsidR="00D61689" w:rsidRDefault="00D61689" w:rsidP="003A7CCA">
            <w:r>
              <w:t>Nonself</w:t>
            </w:r>
          </w:p>
        </w:tc>
        <w:tc>
          <w:tcPr>
            <w:tcW w:w="2551" w:type="dxa"/>
          </w:tcPr>
          <w:p w:rsidR="00D61689" w:rsidRDefault="00D61689" w:rsidP="003A7CCA">
            <w:r>
              <w:t>Chocolate dutch</w:t>
            </w:r>
          </w:p>
        </w:tc>
        <w:tc>
          <w:tcPr>
            <w:tcW w:w="674" w:type="dxa"/>
          </w:tcPr>
          <w:p w:rsidR="00D61689" w:rsidRDefault="00D61689" w:rsidP="003A7CCA"/>
        </w:tc>
      </w:tr>
      <w:tr w:rsidR="00D61689" w:rsidTr="00D17189">
        <w:tc>
          <w:tcPr>
            <w:tcW w:w="2376" w:type="dxa"/>
          </w:tcPr>
          <w:p w:rsidR="00D61689" w:rsidRDefault="00D17189" w:rsidP="003A7CCA">
            <w:r>
              <w:t>Olsen’s Bimse</w:t>
            </w:r>
          </w:p>
        </w:tc>
        <w:tc>
          <w:tcPr>
            <w:tcW w:w="709" w:type="dxa"/>
          </w:tcPr>
          <w:p w:rsidR="00D61689" w:rsidRDefault="00D61689" w:rsidP="003A7CCA"/>
        </w:tc>
        <w:tc>
          <w:tcPr>
            <w:tcW w:w="561" w:type="dxa"/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</w:tcPr>
          <w:p w:rsidR="00D61689" w:rsidRDefault="00D00040" w:rsidP="003A7CCA">
            <w:r>
              <w:t>250316</w:t>
            </w:r>
          </w:p>
        </w:tc>
        <w:tc>
          <w:tcPr>
            <w:tcW w:w="1985" w:type="dxa"/>
          </w:tcPr>
          <w:p w:rsidR="00D61689" w:rsidRDefault="00D61689" w:rsidP="003A7CCA">
            <w:r>
              <w:t>Alpaca</w:t>
            </w:r>
          </w:p>
        </w:tc>
        <w:tc>
          <w:tcPr>
            <w:tcW w:w="2551" w:type="dxa"/>
          </w:tcPr>
          <w:p w:rsidR="00D61689" w:rsidRDefault="00D61689" w:rsidP="003A7CCA">
            <w:r>
              <w:t>Tricolor</w:t>
            </w:r>
          </w:p>
        </w:tc>
        <w:tc>
          <w:tcPr>
            <w:tcW w:w="674" w:type="dxa"/>
          </w:tcPr>
          <w:p w:rsidR="00D61689" w:rsidRDefault="00D00040" w:rsidP="003A7CCA">
            <w:r>
              <w:t>20</w:t>
            </w:r>
          </w:p>
        </w:tc>
      </w:tr>
      <w:tr w:rsidR="00D61689" w:rsidTr="00D17189">
        <w:tc>
          <w:tcPr>
            <w:tcW w:w="2376" w:type="dxa"/>
            <w:tcBorders>
              <w:bottom w:val="single" w:sz="4" w:space="0" w:color="auto"/>
            </w:tcBorders>
          </w:tcPr>
          <w:p w:rsidR="00D61689" w:rsidRDefault="00D17189" w:rsidP="003A7CCA">
            <w:r>
              <w:t>Disney’s Minnie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689" w:rsidRDefault="00D61689" w:rsidP="003A7CCA"/>
        </w:tc>
        <w:tc>
          <w:tcPr>
            <w:tcW w:w="561" w:type="dxa"/>
            <w:tcBorders>
              <w:bottom w:val="single" w:sz="4" w:space="0" w:color="auto"/>
            </w:tcBorders>
          </w:tcPr>
          <w:p w:rsidR="00D61689" w:rsidRDefault="00D00040" w:rsidP="003A7CCA">
            <w:r>
              <w:t>F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61689" w:rsidRDefault="00D00040" w:rsidP="003A7CCA">
            <w:r>
              <w:t>130815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1689" w:rsidRDefault="00D61689" w:rsidP="003A7CCA">
            <w:r>
              <w:t>teddy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1689" w:rsidRDefault="00D61689" w:rsidP="003A7CCA">
            <w:r>
              <w:t>White RE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61689" w:rsidRDefault="00D61689" w:rsidP="003A7CCA"/>
        </w:tc>
      </w:tr>
      <w:tr w:rsidR="00D61689" w:rsidTr="00D17189">
        <w:tc>
          <w:tcPr>
            <w:tcW w:w="2376" w:type="dxa"/>
            <w:tcBorders>
              <w:bottom w:val="single" w:sz="24" w:space="0" w:color="auto"/>
            </w:tcBorders>
          </w:tcPr>
          <w:p w:rsidR="00D61689" w:rsidRDefault="00D17189" w:rsidP="003A7CCA">
            <w:r>
              <w:t>Disney’s Goofey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61689" w:rsidRDefault="00D61689" w:rsidP="003A7CCA"/>
        </w:tc>
        <w:tc>
          <w:tcPr>
            <w:tcW w:w="561" w:type="dxa"/>
            <w:tcBorders>
              <w:bottom w:val="single" w:sz="24" w:space="0" w:color="auto"/>
            </w:tcBorders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  <w:tcBorders>
              <w:bottom w:val="single" w:sz="24" w:space="0" w:color="auto"/>
            </w:tcBorders>
          </w:tcPr>
          <w:p w:rsidR="00D61689" w:rsidRDefault="00D00040" w:rsidP="003A7CCA">
            <w:r>
              <w:t>070916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61689" w:rsidRDefault="00D61689" w:rsidP="003A7CCA">
            <w:r>
              <w:t>Self</w:t>
            </w:r>
            <w:r w:rsidR="003019A1">
              <w:t xml:space="preserve"> E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D61689" w:rsidRDefault="003019A1" w:rsidP="003A7CCA">
            <w:r>
              <w:t>Coffee</w:t>
            </w:r>
          </w:p>
        </w:tc>
        <w:tc>
          <w:tcPr>
            <w:tcW w:w="674" w:type="dxa"/>
            <w:tcBorders>
              <w:bottom w:val="single" w:sz="24" w:space="0" w:color="auto"/>
            </w:tcBorders>
          </w:tcPr>
          <w:p w:rsidR="00D61689" w:rsidRDefault="00D61689" w:rsidP="003A7CCA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Robin Hood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M</w:t>
            </w:r>
          </w:p>
        </w:tc>
        <w:tc>
          <w:tcPr>
            <w:tcW w:w="998" w:type="dxa"/>
          </w:tcPr>
          <w:p w:rsidR="003019A1" w:rsidRDefault="003019A1" w:rsidP="00B7515B">
            <w:r>
              <w:t>050516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Marion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F</w:t>
            </w:r>
          </w:p>
        </w:tc>
        <w:tc>
          <w:tcPr>
            <w:tcW w:w="998" w:type="dxa"/>
          </w:tcPr>
          <w:p w:rsidR="003019A1" w:rsidRDefault="003019A1" w:rsidP="00B7515B">
            <w:r>
              <w:t>050516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Peter Pan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M</w:t>
            </w:r>
          </w:p>
        </w:tc>
        <w:tc>
          <w:tcPr>
            <w:tcW w:w="998" w:type="dxa"/>
          </w:tcPr>
          <w:p w:rsidR="003019A1" w:rsidRDefault="003019A1" w:rsidP="00B7515B">
            <w:r>
              <w:t>070816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Pocahontas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F</w:t>
            </w:r>
          </w:p>
        </w:tc>
        <w:tc>
          <w:tcPr>
            <w:tcW w:w="998" w:type="dxa"/>
          </w:tcPr>
          <w:p w:rsidR="003019A1" w:rsidRDefault="003019A1" w:rsidP="00B7515B">
            <w:r>
              <w:t>080816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</w:tbl>
    <w:p w:rsidR="00D61689" w:rsidRDefault="00D61689"/>
    <w:p w:rsidR="00D61689" w:rsidRDefault="00D61689"/>
    <w:tbl>
      <w:tblPr>
        <w:tblW w:w="101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61"/>
        <w:gridCol w:w="404"/>
        <w:gridCol w:w="1388"/>
        <w:gridCol w:w="1380"/>
        <w:gridCol w:w="402"/>
        <w:gridCol w:w="462"/>
        <w:gridCol w:w="1319"/>
        <w:gridCol w:w="1093"/>
        <w:gridCol w:w="765"/>
      </w:tblGrid>
      <w:tr w:rsidR="00173F25" w:rsidTr="00173F25">
        <w:trPr>
          <w:cantSplit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73F25" w:rsidRPr="00173F25" w:rsidRDefault="00173F25" w:rsidP="00173F25">
            <w:pPr>
              <w:rPr>
                <w:b/>
              </w:rPr>
            </w:pPr>
            <w:r w:rsidRPr="00173F25">
              <w:rPr>
                <w:b/>
              </w:rPr>
              <w:t>Entry form for the special pet show sunday</w:t>
            </w: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Exhibitor name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name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 xml:space="preserve">Guinea pig’s sex 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8E51CE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birthday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dd-mm-yy</w:t>
            </w: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origen</w:t>
            </w:r>
          </w:p>
        </w:tc>
        <w:tc>
          <w:tcPr>
            <w:tcW w:w="1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E51CE" w:rsidTr="00173F25">
        <w:trPr>
          <w:cantSplit/>
          <w:trHeight w:val="166"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8E51CE">
            <w:pPr>
              <w:spacing w:before="40" w:after="40"/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 xml:space="preserve">A </w:t>
            </w:r>
            <w:r w:rsidR="00173F25">
              <w:rPr>
                <w:rFonts w:ascii="Arial Narrow" w:hAnsi="Arial Narrow" w:cs="Arial Narrow"/>
                <w:b/>
                <w:sz w:val="18"/>
              </w:rPr>
              <w:t>=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from your own breeding/Stud, B </w:t>
            </w:r>
            <w:r w:rsidR="00173F25">
              <w:rPr>
                <w:rFonts w:ascii="Arial Narrow" w:hAnsi="Arial Narrow" w:cs="Arial Narrow"/>
                <w:b/>
                <w:sz w:val="18"/>
              </w:rPr>
              <w:t>=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bought from someone else</w:t>
            </w:r>
          </w:p>
        </w:tc>
      </w:tr>
      <w:tr w:rsidR="008E51CE" w:rsidTr="00173F25">
        <w:trPr>
          <w:cantSplit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pacing w:before="40"/>
              <w:jc w:val="center"/>
              <w:rPr>
                <w:rFonts w:ascii="Arial Narrow" w:hAnsi="Arial Narrow" w:cs="Arial Narrow"/>
                <w:w w:val="150"/>
                <w:sz w:val="16"/>
              </w:rPr>
            </w:pPr>
            <w:r>
              <w:rPr>
                <w:rFonts w:ascii="Arial Narrow" w:hAnsi="Arial Narrow" w:cs="Arial Narrow"/>
                <w:b/>
                <w:w w:val="150"/>
                <w:sz w:val="24"/>
              </w:rPr>
              <w:t>Petclass</w:t>
            </w:r>
          </w:p>
          <w:p w:rsidR="008E51CE" w:rsidRDefault="008E51CE" w:rsidP="00B90D4C">
            <w:pPr>
              <w:jc w:val="center"/>
              <w:rPr>
                <w:rFonts w:ascii="Arial Narrow" w:hAnsi="Arial Narrow" w:cs="Arial Narrow"/>
                <w:b/>
                <w:w w:val="150"/>
                <w:sz w:val="24"/>
              </w:rPr>
            </w:pPr>
            <w:r>
              <w:rPr>
                <w:rFonts w:ascii="Arial Narrow" w:hAnsi="Arial Narrow" w:cs="Arial Narrow"/>
                <w:w w:val="150"/>
                <w:sz w:val="16"/>
              </w:rPr>
              <w:t>(only one X please)</w:t>
            </w:r>
          </w:p>
        </w:tc>
      </w:tr>
      <w:tr w:rsidR="008E51CE" w:rsidTr="00173F25">
        <w:trPr>
          <w:cantSplit/>
          <w:trHeight w:val="446"/>
        </w:trPr>
        <w:tc>
          <w:tcPr>
            <w:tcW w:w="254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51CE" w:rsidRDefault="008E51CE" w:rsidP="00B90D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 Pet</w:t>
            </w:r>
            <w:r w:rsidR="00173F2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(4-6 years)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8E51CE" w:rsidRPr="003019A1" w:rsidRDefault="003019A1" w:rsidP="003019A1">
            <w:r>
              <w:rPr>
                <w:rFonts w:ascii="Arial" w:hAnsi="Arial" w:cs="Arial"/>
              </w:rPr>
              <w:t>Pets (from 3 months to 4 years)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8E51CE" w:rsidRDefault="003019A1" w:rsidP="00B90D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Childrens pets (child under 15 years both owning and showing)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</w:tbl>
    <w:p w:rsidR="008E51CE" w:rsidRDefault="008E51CE"/>
    <w:sectPr w:rsidR="008E51CE" w:rsidSect="00E076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52EED"/>
    <w:rsid w:val="000A55C2"/>
    <w:rsid w:val="00173F25"/>
    <w:rsid w:val="001961DE"/>
    <w:rsid w:val="001B662C"/>
    <w:rsid w:val="001D2E94"/>
    <w:rsid w:val="001E1736"/>
    <w:rsid w:val="00245A35"/>
    <w:rsid w:val="00263A67"/>
    <w:rsid w:val="003019A1"/>
    <w:rsid w:val="003129A8"/>
    <w:rsid w:val="003A1642"/>
    <w:rsid w:val="004C7A6B"/>
    <w:rsid w:val="00542641"/>
    <w:rsid w:val="00620DCD"/>
    <w:rsid w:val="00647A7C"/>
    <w:rsid w:val="0079590F"/>
    <w:rsid w:val="00797861"/>
    <w:rsid w:val="007D35DC"/>
    <w:rsid w:val="007F4D7F"/>
    <w:rsid w:val="008E51CE"/>
    <w:rsid w:val="009721EE"/>
    <w:rsid w:val="00B52EED"/>
    <w:rsid w:val="00B854E5"/>
    <w:rsid w:val="00C02904"/>
    <w:rsid w:val="00C871BE"/>
    <w:rsid w:val="00C90C1D"/>
    <w:rsid w:val="00CD55E9"/>
    <w:rsid w:val="00D00040"/>
    <w:rsid w:val="00D06EC8"/>
    <w:rsid w:val="00D17189"/>
    <w:rsid w:val="00D61689"/>
    <w:rsid w:val="00E076B0"/>
    <w:rsid w:val="00E500A2"/>
    <w:rsid w:val="00EE6C66"/>
    <w:rsid w:val="00FB5D2A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F241-46D9-4B20-87D7-6A2BE2B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6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484C8860</Template>
  <TotalTime>1</TotalTime>
  <Pages>2</Pages>
  <Words>330</Words>
  <Characters>1819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Chistina</dc:creator>
  <cp:lastModifiedBy>Sandra Vandenbussche</cp:lastModifiedBy>
  <cp:revision>2</cp:revision>
  <dcterms:created xsi:type="dcterms:W3CDTF">2016-06-28T11:53:00Z</dcterms:created>
  <dcterms:modified xsi:type="dcterms:W3CDTF">2016-06-28T11:53:00Z</dcterms:modified>
</cp:coreProperties>
</file>